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5CEB" w14:textId="77777777" w:rsidR="00424A5A" w:rsidRPr="000962E5" w:rsidRDefault="00424A5A">
      <w:pPr>
        <w:rPr>
          <w:rFonts w:ascii="Tahoma" w:hAnsi="Tahoma" w:cs="Tahoma"/>
          <w:sz w:val="20"/>
          <w:szCs w:val="20"/>
        </w:rPr>
      </w:pPr>
    </w:p>
    <w:p w14:paraId="79997D35" w14:textId="77777777" w:rsidR="00424A5A" w:rsidRPr="000962E5" w:rsidRDefault="00424A5A">
      <w:pPr>
        <w:rPr>
          <w:rFonts w:ascii="Tahoma" w:hAnsi="Tahoma" w:cs="Tahoma"/>
          <w:sz w:val="20"/>
          <w:szCs w:val="20"/>
        </w:rPr>
      </w:pPr>
    </w:p>
    <w:p w14:paraId="1065524B" w14:textId="77777777" w:rsidR="00424A5A" w:rsidRPr="000962E5" w:rsidRDefault="00424A5A" w:rsidP="00424A5A">
      <w:pPr>
        <w:rPr>
          <w:rFonts w:ascii="Tahoma" w:hAnsi="Tahoma" w:cs="Tahoma"/>
          <w:sz w:val="20"/>
          <w:szCs w:val="20"/>
        </w:rPr>
      </w:pPr>
    </w:p>
    <w:p w14:paraId="1A12BA6D" w14:textId="77777777" w:rsidR="00424A5A" w:rsidRPr="000962E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962E5" w14:paraId="712A7390" w14:textId="77777777">
        <w:tc>
          <w:tcPr>
            <w:tcW w:w="1080" w:type="dxa"/>
            <w:vAlign w:val="center"/>
          </w:tcPr>
          <w:p w14:paraId="5B869D65" w14:textId="77777777" w:rsidR="00424A5A" w:rsidRPr="000962E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962E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6511590" w14:textId="77777777" w:rsidR="00424A5A" w:rsidRPr="000962E5" w:rsidRDefault="000962E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962E5">
              <w:rPr>
                <w:rFonts w:ascii="Tahoma" w:hAnsi="Tahoma" w:cs="Tahoma"/>
                <w:color w:val="0000FF"/>
                <w:sz w:val="20"/>
                <w:szCs w:val="20"/>
              </w:rPr>
              <w:t>43001-63/2021-01</w:t>
            </w:r>
          </w:p>
        </w:tc>
        <w:tc>
          <w:tcPr>
            <w:tcW w:w="1080" w:type="dxa"/>
            <w:vAlign w:val="center"/>
          </w:tcPr>
          <w:p w14:paraId="7FB52866" w14:textId="77777777" w:rsidR="00424A5A" w:rsidRPr="000962E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3DBD141" w14:textId="77777777" w:rsidR="00424A5A" w:rsidRPr="000962E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962E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2F7A2BA" w14:textId="77777777" w:rsidR="00424A5A" w:rsidRPr="000962E5" w:rsidRDefault="000962E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962E5">
              <w:rPr>
                <w:rFonts w:ascii="Tahoma" w:hAnsi="Tahoma" w:cs="Tahoma"/>
                <w:color w:val="0000FF"/>
                <w:sz w:val="20"/>
                <w:szCs w:val="20"/>
              </w:rPr>
              <w:t>A-42/21 G</w:t>
            </w:r>
            <w:r w:rsidR="00424A5A" w:rsidRPr="000962E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962E5" w14:paraId="2FBD0223" w14:textId="77777777">
        <w:tc>
          <w:tcPr>
            <w:tcW w:w="1080" w:type="dxa"/>
            <w:vAlign w:val="center"/>
          </w:tcPr>
          <w:p w14:paraId="04A04BC9" w14:textId="77777777" w:rsidR="00424A5A" w:rsidRPr="000962E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962E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4881ACA" w14:textId="20844B4C" w:rsidR="00424A5A" w:rsidRPr="000962E5" w:rsidRDefault="000962E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962E5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="00C47868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Pr="000962E5">
              <w:rPr>
                <w:rFonts w:ascii="Tahoma" w:hAnsi="Tahoma" w:cs="Tahoma"/>
                <w:color w:val="0000FF"/>
                <w:sz w:val="20"/>
                <w:szCs w:val="20"/>
              </w:rPr>
              <w:t>.04.2021</w:t>
            </w:r>
          </w:p>
        </w:tc>
        <w:tc>
          <w:tcPr>
            <w:tcW w:w="1080" w:type="dxa"/>
            <w:vAlign w:val="center"/>
          </w:tcPr>
          <w:p w14:paraId="447876C6" w14:textId="77777777" w:rsidR="00424A5A" w:rsidRPr="000962E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C715708" w14:textId="77777777" w:rsidR="00424A5A" w:rsidRPr="000962E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962E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324A43A" w14:textId="77777777" w:rsidR="00424A5A" w:rsidRPr="000962E5" w:rsidRDefault="000962E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962E5">
              <w:rPr>
                <w:rFonts w:ascii="Tahoma" w:hAnsi="Tahoma" w:cs="Tahoma"/>
                <w:color w:val="0000FF"/>
                <w:sz w:val="20"/>
                <w:szCs w:val="20"/>
              </w:rPr>
              <w:t>2431-21-000313/0</w:t>
            </w:r>
          </w:p>
        </w:tc>
      </w:tr>
    </w:tbl>
    <w:p w14:paraId="0107D3FC" w14:textId="77777777" w:rsidR="00424A5A" w:rsidRPr="000962E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245C17CE" w14:textId="77777777" w:rsidR="00424A5A" w:rsidRPr="000962E5" w:rsidRDefault="00424A5A">
      <w:pPr>
        <w:rPr>
          <w:rFonts w:ascii="Tahoma" w:hAnsi="Tahoma" w:cs="Tahoma"/>
          <w:sz w:val="20"/>
          <w:szCs w:val="20"/>
        </w:rPr>
      </w:pPr>
    </w:p>
    <w:p w14:paraId="7C0A0895" w14:textId="77777777" w:rsidR="00556816" w:rsidRPr="000962E5" w:rsidRDefault="00556816">
      <w:pPr>
        <w:rPr>
          <w:rFonts w:ascii="Tahoma" w:hAnsi="Tahoma" w:cs="Tahoma"/>
          <w:sz w:val="20"/>
          <w:szCs w:val="20"/>
        </w:rPr>
      </w:pPr>
    </w:p>
    <w:p w14:paraId="27F8442A" w14:textId="77777777" w:rsidR="00424A5A" w:rsidRPr="000962E5" w:rsidRDefault="00424A5A">
      <w:pPr>
        <w:rPr>
          <w:rFonts w:ascii="Tahoma" w:hAnsi="Tahoma" w:cs="Tahoma"/>
          <w:sz w:val="20"/>
          <w:szCs w:val="20"/>
        </w:rPr>
      </w:pPr>
    </w:p>
    <w:p w14:paraId="7A5BBD12" w14:textId="77777777" w:rsidR="00E813F4" w:rsidRPr="000962E5" w:rsidRDefault="00E813F4" w:rsidP="00E813F4">
      <w:pPr>
        <w:rPr>
          <w:rFonts w:ascii="Tahoma" w:hAnsi="Tahoma" w:cs="Tahoma"/>
          <w:sz w:val="20"/>
          <w:szCs w:val="20"/>
        </w:rPr>
      </w:pPr>
    </w:p>
    <w:p w14:paraId="2C715620" w14:textId="77777777" w:rsidR="00E813F4" w:rsidRPr="000962E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962E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301C366" w14:textId="77777777" w:rsidR="00E813F4" w:rsidRPr="000962E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962E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5B1D541" w14:textId="77777777" w:rsidR="00E813F4" w:rsidRPr="000962E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962E5" w14:paraId="3A6A8E24" w14:textId="77777777">
        <w:tc>
          <w:tcPr>
            <w:tcW w:w="9288" w:type="dxa"/>
          </w:tcPr>
          <w:p w14:paraId="524EF71A" w14:textId="77777777" w:rsidR="00E813F4" w:rsidRPr="000962E5" w:rsidRDefault="000962E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962E5">
              <w:rPr>
                <w:rFonts w:ascii="Tahoma" w:hAnsi="Tahoma" w:cs="Tahoma"/>
                <w:b/>
                <w:szCs w:val="20"/>
              </w:rPr>
              <w:t>Izgradnja kolesarskih povezav in ureditev ceste R2-420/1335  Brežice – Dobova od km 0,000 do km 4,700</w:t>
            </w:r>
          </w:p>
        </w:tc>
      </w:tr>
    </w:tbl>
    <w:p w14:paraId="24DBD1EC" w14:textId="77777777" w:rsidR="00E813F4" w:rsidRPr="000962E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0111238" w14:textId="77777777" w:rsidR="00E813F4" w:rsidRPr="000962E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49F4ACC2" w14:textId="77777777" w:rsidR="000962E5" w:rsidRPr="000962E5" w:rsidRDefault="000962E5" w:rsidP="000962E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962E5">
        <w:rPr>
          <w:rFonts w:ascii="Tahoma" w:hAnsi="Tahoma" w:cs="Tahoma"/>
          <w:b/>
          <w:color w:val="333333"/>
          <w:sz w:val="20"/>
          <w:szCs w:val="20"/>
          <w:lang w:eastAsia="sl-SI"/>
        </w:rPr>
        <w:t>JN001983/2021-B01 - A-42/21; datum objave: 01.04.2021</w:t>
      </w:r>
    </w:p>
    <w:p w14:paraId="4A947414" w14:textId="77777777" w:rsidR="00E813F4" w:rsidRPr="000962E5" w:rsidRDefault="000962E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0962E5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08.04.2021   14:21</w:t>
      </w:r>
    </w:p>
    <w:p w14:paraId="3C3608CB" w14:textId="77777777" w:rsidR="00E813F4" w:rsidRPr="000962E5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962E5">
        <w:rPr>
          <w:rFonts w:ascii="Tahoma" w:hAnsi="Tahoma" w:cs="Tahoma"/>
          <w:b/>
          <w:szCs w:val="20"/>
        </w:rPr>
        <w:t>Vprašanje:</w:t>
      </w:r>
    </w:p>
    <w:p w14:paraId="7FFC324D" w14:textId="77777777" w:rsidR="00E813F4" w:rsidRPr="000962E5" w:rsidRDefault="00E813F4" w:rsidP="000962E5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0922BD05" w14:textId="77777777" w:rsidR="000962E5" w:rsidRPr="000962E5" w:rsidRDefault="000962E5" w:rsidP="000962E5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0962E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Ali se pri postavkah št. 24 112 Vgraditev nasipa iz zrnate kamnine - 3. kategorije in 24214 Zasip z zrnato kamnino - 3. kategorijo uporabi izkopni material?</w:t>
      </w:r>
    </w:p>
    <w:p w14:paraId="14BA24D6" w14:textId="77777777" w:rsidR="00E813F4" w:rsidRPr="000962E5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14:paraId="4423EC2D" w14:textId="77777777" w:rsidR="00E813F4" w:rsidRPr="000962E5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14:paraId="31284A4C" w14:textId="77777777" w:rsidR="00E813F4" w:rsidRPr="000962E5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0962E5">
        <w:rPr>
          <w:rFonts w:ascii="Tahoma" w:hAnsi="Tahoma" w:cs="Tahoma"/>
          <w:b/>
          <w:szCs w:val="20"/>
        </w:rPr>
        <w:t>Odgovor:</w:t>
      </w:r>
    </w:p>
    <w:p w14:paraId="71B7182D" w14:textId="77777777" w:rsidR="00E813F4" w:rsidRPr="000962E5" w:rsidRDefault="00E813F4" w:rsidP="000962E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18277CFF" w14:textId="57E0FDB8" w:rsidR="00E813F4" w:rsidRPr="000962E5" w:rsidRDefault="00C47868" w:rsidP="00E813F4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Predvideno je, da se</w:t>
      </w:r>
      <w:r w:rsidR="008F1F3B">
        <w:rPr>
          <w:rFonts w:ascii="Tahoma" w:hAnsi="Tahoma" w:cs="Tahoma"/>
          <w:szCs w:val="20"/>
        </w:rPr>
        <w:t xml:space="preserve"> za</w:t>
      </w:r>
      <w:r>
        <w:rPr>
          <w:rFonts w:ascii="Tahoma" w:hAnsi="Tahoma" w:cs="Tahoma"/>
          <w:szCs w:val="20"/>
        </w:rPr>
        <w:t xml:space="preserve"> vgraditev nasipa uporabi izkopni material – zrnata kamnina 3. kat. in sicer po predhodni odobritvi geomehanika.</w:t>
      </w:r>
    </w:p>
    <w:p w14:paraId="3DF305D9" w14:textId="77777777" w:rsidR="00556816" w:rsidRPr="000962E5" w:rsidRDefault="00556816">
      <w:pPr>
        <w:rPr>
          <w:rFonts w:ascii="Tahoma" w:hAnsi="Tahoma" w:cs="Tahoma"/>
          <w:sz w:val="20"/>
          <w:szCs w:val="20"/>
        </w:rPr>
      </w:pPr>
    </w:p>
    <w:sectPr w:rsidR="00556816" w:rsidRPr="000962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D5847" w14:textId="77777777" w:rsidR="002D6673" w:rsidRDefault="002D6673">
      <w:r>
        <w:separator/>
      </w:r>
    </w:p>
  </w:endnote>
  <w:endnote w:type="continuationSeparator" w:id="0">
    <w:p w14:paraId="59A7A3DE" w14:textId="77777777" w:rsidR="002D6673" w:rsidRDefault="002D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A922" w14:textId="77777777" w:rsidR="000962E5" w:rsidRDefault="000962E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227E9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C8AB1B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3C1D94F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EBA5FFF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F01B199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F070D00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0962E5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6FD05E91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27C8DD95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B95A" w14:textId="77777777" w:rsidR="00E813F4" w:rsidRDefault="00E813F4" w:rsidP="002507C2">
    <w:pPr>
      <w:pStyle w:val="Noga"/>
      <w:ind w:firstLine="540"/>
    </w:pPr>
    <w:r>
      <w:t xml:space="preserve">  </w:t>
    </w:r>
    <w:r w:rsidR="000962E5" w:rsidRPr="00643501">
      <w:rPr>
        <w:noProof/>
        <w:lang w:eastAsia="sl-SI"/>
      </w:rPr>
      <w:drawing>
        <wp:inline distT="0" distB="0" distL="0" distR="0" wp14:anchorId="25BE71B3" wp14:editId="161C98D3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62E5" w:rsidRPr="00643501">
      <w:rPr>
        <w:noProof/>
        <w:lang w:eastAsia="sl-SI"/>
      </w:rPr>
      <w:drawing>
        <wp:inline distT="0" distB="0" distL="0" distR="0" wp14:anchorId="621FA45A" wp14:editId="72F0F865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62E5" w:rsidRPr="00CF74F9">
      <w:rPr>
        <w:noProof/>
        <w:lang w:eastAsia="sl-SI"/>
      </w:rPr>
      <w:drawing>
        <wp:inline distT="0" distB="0" distL="0" distR="0" wp14:anchorId="21762385" wp14:editId="4C3D5D4A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674B8CA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04A05" w14:textId="77777777" w:rsidR="002D6673" w:rsidRDefault="002D6673">
      <w:r>
        <w:separator/>
      </w:r>
    </w:p>
  </w:footnote>
  <w:footnote w:type="continuationSeparator" w:id="0">
    <w:p w14:paraId="37DB8953" w14:textId="77777777" w:rsidR="002D6673" w:rsidRDefault="002D6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95AA2" w14:textId="77777777" w:rsidR="000962E5" w:rsidRDefault="000962E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713B" w14:textId="77777777" w:rsidR="000962E5" w:rsidRDefault="000962E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E738" w14:textId="77777777" w:rsidR="00DB7CDA" w:rsidRDefault="000962E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7B5A1A3" wp14:editId="3E06CB9F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E5"/>
    <w:rsid w:val="000646A9"/>
    <w:rsid w:val="000962E5"/>
    <w:rsid w:val="001836BB"/>
    <w:rsid w:val="00216549"/>
    <w:rsid w:val="002507C2"/>
    <w:rsid w:val="00290551"/>
    <w:rsid w:val="002D6673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8F1F3B"/>
    <w:rsid w:val="009A3499"/>
    <w:rsid w:val="009B1FD9"/>
    <w:rsid w:val="00A05C73"/>
    <w:rsid w:val="00A17575"/>
    <w:rsid w:val="00AD3747"/>
    <w:rsid w:val="00B80BF1"/>
    <w:rsid w:val="00C47868"/>
    <w:rsid w:val="00CF1E7F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82F4B4"/>
  <w15:chartTrackingRefBased/>
  <w15:docId w15:val="{F7FABC08-5175-4061-A159-5F840686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962E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962E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Bojan Saje</cp:lastModifiedBy>
  <cp:revision>5</cp:revision>
  <cp:lastPrinted>2021-04-08T12:29:00Z</cp:lastPrinted>
  <dcterms:created xsi:type="dcterms:W3CDTF">2021-04-08T12:27:00Z</dcterms:created>
  <dcterms:modified xsi:type="dcterms:W3CDTF">2021-04-09T09:21:00Z</dcterms:modified>
</cp:coreProperties>
</file>